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C3" w:rsidRDefault="00515AC3" w:rsidP="0042585B">
      <w:pPr>
        <w:tabs>
          <w:tab w:val="left" w:pos="2340"/>
        </w:tabs>
        <w:rPr>
          <w:rFonts w:ascii="Arial" w:hAnsi="Arial" w:cs="Arial"/>
          <w:b/>
          <w:i/>
          <w:sz w:val="22"/>
          <w:szCs w:val="22"/>
        </w:rPr>
      </w:pPr>
    </w:p>
    <w:p w:rsidR="00FB50C9" w:rsidRDefault="00FB50C9" w:rsidP="00FB50C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AUTORIZACIÓN A REPRESENTANTE</w:t>
      </w:r>
    </w:p>
    <w:p w:rsidR="00FB50C9" w:rsidRDefault="00FB50C9" w:rsidP="00AC35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8"/>
        </w:rPr>
      </w:pPr>
    </w:p>
    <w:p w:rsidR="005B72B1" w:rsidRDefault="005B72B1" w:rsidP="00AC35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D/Dª. ___________________________</w:t>
      </w:r>
      <w:r w:rsidRPr="005B72B1">
        <w:rPr>
          <w:rFonts w:ascii="Arial" w:hAnsi="Arial" w:cs="Arial"/>
          <w:b/>
          <w:bCs/>
          <w:szCs w:val="28"/>
        </w:rPr>
        <w:t>con</w:t>
      </w:r>
      <w:r>
        <w:rPr>
          <w:rFonts w:ascii="Arial" w:hAnsi="Arial" w:cs="Arial"/>
          <w:b/>
          <w:bCs/>
          <w:szCs w:val="28"/>
        </w:rPr>
        <w:t xml:space="preserve"> </w:t>
      </w:r>
      <w:r w:rsidRPr="005B72B1">
        <w:rPr>
          <w:rFonts w:ascii="Arial" w:hAnsi="Arial" w:cs="Arial"/>
          <w:b/>
          <w:bCs/>
          <w:szCs w:val="28"/>
        </w:rPr>
        <w:t>D.N.I. nº</w:t>
      </w:r>
      <w:r>
        <w:rPr>
          <w:rFonts w:ascii="Arial" w:hAnsi="Arial" w:cs="Arial"/>
          <w:b/>
          <w:bCs/>
          <w:szCs w:val="28"/>
        </w:rPr>
        <w:t xml:space="preserve"> _________________ y </w:t>
      </w:r>
      <w:r w:rsidRPr="005B72B1">
        <w:rPr>
          <w:rFonts w:ascii="Arial" w:hAnsi="Arial" w:cs="Arial"/>
          <w:b/>
          <w:bCs/>
          <w:szCs w:val="28"/>
        </w:rPr>
        <w:t>con domicilio en _______</w:t>
      </w:r>
      <w:r>
        <w:rPr>
          <w:rFonts w:ascii="Arial" w:hAnsi="Arial" w:cs="Arial"/>
          <w:b/>
          <w:bCs/>
          <w:szCs w:val="28"/>
        </w:rPr>
        <w:t>___</w:t>
      </w:r>
      <w:r w:rsidR="009A4087">
        <w:rPr>
          <w:rFonts w:ascii="Arial" w:hAnsi="Arial" w:cs="Arial"/>
          <w:b/>
          <w:bCs/>
          <w:szCs w:val="28"/>
        </w:rPr>
        <w:t>____________</w:t>
      </w:r>
      <w:r w:rsidRPr="005B72B1">
        <w:rPr>
          <w:rFonts w:ascii="Arial" w:hAnsi="Arial" w:cs="Arial"/>
          <w:b/>
          <w:bCs/>
          <w:szCs w:val="28"/>
        </w:rPr>
        <w:t>,</w:t>
      </w:r>
      <w:r>
        <w:rPr>
          <w:rFonts w:ascii="Arial" w:hAnsi="Arial" w:cs="Arial"/>
          <w:b/>
          <w:bCs/>
          <w:szCs w:val="28"/>
        </w:rPr>
        <w:t xml:space="preserve"> </w:t>
      </w:r>
      <w:r w:rsidRPr="005B72B1">
        <w:rPr>
          <w:rFonts w:ascii="Arial" w:hAnsi="Arial" w:cs="Arial"/>
          <w:b/>
          <w:bCs/>
          <w:szCs w:val="28"/>
        </w:rPr>
        <w:t>calle</w:t>
      </w:r>
      <w:r>
        <w:rPr>
          <w:rFonts w:ascii="Arial" w:hAnsi="Arial" w:cs="Arial"/>
          <w:b/>
          <w:bCs/>
          <w:szCs w:val="28"/>
        </w:rPr>
        <w:t>____________________</w:t>
      </w:r>
      <w:bookmarkStart w:id="0" w:name="_GoBack"/>
      <w:bookmarkEnd w:id="0"/>
      <w:r>
        <w:rPr>
          <w:rFonts w:ascii="Arial" w:hAnsi="Arial" w:cs="Arial"/>
          <w:b/>
          <w:bCs/>
          <w:szCs w:val="28"/>
        </w:rPr>
        <w:t>_________</w:t>
      </w:r>
      <w:r w:rsidR="009A4087">
        <w:rPr>
          <w:rFonts w:ascii="Arial" w:hAnsi="Arial" w:cs="Arial"/>
          <w:b/>
          <w:bCs/>
          <w:szCs w:val="28"/>
        </w:rPr>
        <w:t>___________________</w:t>
      </w:r>
      <w:r w:rsidR="00AC35C0">
        <w:rPr>
          <w:rFonts w:ascii="Arial" w:hAnsi="Arial" w:cs="Arial"/>
          <w:b/>
          <w:bCs/>
          <w:szCs w:val="28"/>
        </w:rPr>
        <w:t>____</w:t>
      </w:r>
      <w:r w:rsidR="009A4087">
        <w:rPr>
          <w:rFonts w:ascii="Arial" w:hAnsi="Arial" w:cs="Arial"/>
          <w:b/>
          <w:bCs/>
          <w:szCs w:val="28"/>
        </w:rPr>
        <w:t>__</w:t>
      </w:r>
      <w:r>
        <w:rPr>
          <w:rFonts w:ascii="Arial" w:hAnsi="Arial" w:cs="Arial"/>
          <w:b/>
          <w:bCs/>
          <w:szCs w:val="28"/>
        </w:rPr>
        <w:t>__</w:t>
      </w:r>
      <w:r w:rsidRPr="005B72B1">
        <w:rPr>
          <w:rFonts w:ascii="Arial" w:hAnsi="Arial" w:cs="Arial"/>
          <w:b/>
          <w:bCs/>
          <w:szCs w:val="28"/>
        </w:rPr>
        <w:t xml:space="preserve"> ________________________</w:t>
      </w:r>
      <w:r>
        <w:rPr>
          <w:rFonts w:ascii="Arial" w:hAnsi="Arial" w:cs="Arial"/>
          <w:b/>
          <w:bCs/>
          <w:szCs w:val="28"/>
        </w:rPr>
        <w:t>____________</w:t>
      </w:r>
      <w:r w:rsidRPr="005B72B1">
        <w:rPr>
          <w:rFonts w:ascii="Arial" w:hAnsi="Arial" w:cs="Arial"/>
          <w:b/>
          <w:bCs/>
          <w:szCs w:val="28"/>
        </w:rPr>
        <w:t>, Tfno. _____________</w:t>
      </w:r>
      <w:r w:rsidR="00AC35C0">
        <w:rPr>
          <w:rFonts w:ascii="Arial" w:hAnsi="Arial" w:cs="Arial"/>
          <w:b/>
          <w:bCs/>
          <w:szCs w:val="28"/>
        </w:rPr>
        <w:t>____</w:t>
      </w:r>
      <w:r>
        <w:rPr>
          <w:rFonts w:ascii="Arial" w:hAnsi="Arial" w:cs="Arial"/>
          <w:b/>
          <w:bCs/>
          <w:szCs w:val="28"/>
        </w:rPr>
        <w:t xml:space="preserve"> </w:t>
      </w:r>
      <w:r w:rsidR="00FB50C9">
        <w:rPr>
          <w:rFonts w:ascii="Arial" w:hAnsi="Arial" w:cs="Arial"/>
          <w:b/>
          <w:bCs/>
          <w:szCs w:val="28"/>
        </w:rPr>
        <w:t xml:space="preserve">, </w:t>
      </w:r>
    </w:p>
    <w:p w:rsidR="00FB50C9" w:rsidRPr="005B72B1" w:rsidRDefault="00FB50C9" w:rsidP="002C3FC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Cs w:val="28"/>
        </w:rPr>
      </w:pPr>
    </w:p>
    <w:p w:rsidR="005B72B1" w:rsidRPr="005B72B1" w:rsidRDefault="005B72B1" w:rsidP="002C3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5B72B1">
        <w:rPr>
          <w:rFonts w:ascii="Arial" w:hAnsi="Arial" w:cs="Arial"/>
          <w:b/>
          <w:bCs/>
          <w:i/>
          <w:iCs/>
          <w:sz w:val="36"/>
          <w:szCs w:val="36"/>
        </w:rPr>
        <w:t>AUTORIZO  A:</w:t>
      </w:r>
    </w:p>
    <w:p w:rsidR="005B72B1" w:rsidRDefault="005B72B1" w:rsidP="00AC35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8"/>
        </w:rPr>
      </w:pPr>
      <w:r w:rsidRPr="005B72B1">
        <w:rPr>
          <w:rFonts w:ascii="Arial" w:hAnsi="Arial" w:cs="Arial"/>
          <w:b/>
          <w:bCs/>
          <w:szCs w:val="28"/>
        </w:rPr>
        <w:t>D/Dª. ______________________________________________</w:t>
      </w:r>
      <w:r w:rsidR="00AC35C0">
        <w:rPr>
          <w:rFonts w:ascii="Arial" w:hAnsi="Arial" w:cs="Arial"/>
          <w:b/>
          <w:bCs/>
          <w:szCs w:val="28"/>
        </w:rPr>
        <w:t>__</w:t>
      </w:r>
      <w:r w:rsidRPr="005B72B1">
        <w:rPr>
          <w:rFonts w:ascii="Arial" w:hAnsi="Arial" w:cs="Arial"/>
          <w:b/>
          <w:bCs/>
          <w:szCs w:val="28"/>
        </w:rPr>
        <w:t xml:space="preserve">______ </w:t>
      </w:r>
      <w:proofErr w:type="gramStart"/>
      <w:r w:rsidRPr="005B72B1">
        <w:rPr>
          <w:rFonts w:ascii="Arial" w:hAnsi="Arial" w:cs="Arial"/>
          <w:b/>
          <w:bCs/>
          <w:szCs w:val="28"/>
        </w:rPr>
        <w:t>con</w:t>
      </w:r>
      <w:proofErr w:type="gramEnd"/>
      <w:r>
        <w:rPr>
          <w:rFonts w:ascii="Arial" w:hAnsi="Arial" w:cs="Arial"/>
          <w:b/>
          <w:bCs/>
          <w:szCs w:val="28"/>
        </w:rPr>
        <w:t xml:space="preserve"> </w:t>
      </w:r>
      <w:r w:rsidRPr="005B72B1">
        <w:rPr>
          <w:rFonts w:ascii="Arial" w:hAnsi="Arial" w:cs="Arial"/>
          <w:b/>
          <w:bCs/>
          <w:szCs w:val="28"/>
        </w:rPr>
        <w:t xml:space="preserve">D.N.I. nº _________________ </w:t>
      </w:r>
      <w:r>
        <w:rPr>
          <w:rFonts w:ascii="Arial" w:hAnsi="Arial" w:cs="Arial"/>
          <w:b/>
          <w:bCs/>
          <w:szCs w:val="28"/>
        </w:rPr>
        <w:t xml:space="preserve">y </w:t>
      </w:r>
      <w:r w:rsidRPr="005B72B1">
        <w:rPr>
          <w:rFonts w:ascii="Arial" w:hAnsi="Arial" w:cs="Arial"/>
          <w:b/>
          <w:bCs/>
          <w:szCs w:val="28"/>
        </w:rPr>
        <w:t>con domicilio en</w:t>
      </w:r>
      <w:r>
        <w:rPr>
          <w:rFonts w:ascii="Arial" w:hAnsi="Arial" w:cs="Arial"/>
          <w:b/>
          <w:bCs/>
          <w:szCs w:val="28"/>
        </w:rPr>
        <w:t xml:space="preserve"> ________</w:t>
      </w:r>
      <w:r w:rsidR="00AC35C0">
        <w:rPr>
          <w:rFonts w:ascii="Arial" w:hAnsi="Arial" w:cs="Arial"/>
          <w:b/>
          <w:bCs/>
          <w:szCs w:val="28"/>
        </w:rPr>
        <w:t>_</w:t>
      </w:r>
      <w:r>
        <w:rPr>
          <w:rFonts w:ascii="Arial" w:hAnsi="Arial" w:cs="Arial"/>
          <w:b/>
          <w:bCs/>
          <w:szCs w:val="28"/>
        </w:rPr>
        <w:t>_____</w:t>
      </w:r>
      <w:r w:rsidRPr="005B72B1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 xml:space="preserve">calle  </w:t>
      </w:r>
      <w:r w:rsidRPr="005B72B1">
        <w:rPr>
          <w:rFonts w:ascii="Arial" w:hAnsi="Arial" w:cs="Arial"/>
          <w:b/>
          <w:bCs/>
          <w:szCs w:val="28"/>
        </w:rPr>
        <w:t>______________________</w:t>
      </w:r>
      <w:r>
        <w:rPr>
          <w:rFonts w:ascii="Arial" w:hAnsi="Arial" w:cs="Arial"/>
          <w:b/>
          <w:bCs/>
          <w:szCs w:val="28"/>
        </w:rPr>
        <w:t>_____________________</w:t>
      </w:r>
      <w:r w:rsidR="00AC35C0">
        <w:rPr>
          <w:rFonts w:ascii="Arial" w:hAnsi="Arial" w:cs="Arial"/>
          <w:b/>
          <w:bCs/>
          <w:szCs w:val="28"/>
        </w:rPr>
        <w:t>_</w:t>
      </w:r>
      <w:r>
        <w:rPr>
          <w:rFonts w:ascii="Arial" w:hAnsi="Arial" w:cs="Arial"/>
          <w:b/>
          <w:bCs/>
          <w:szCs w:val="28"/>
        </w:rPr>
        <w:t>__</w:t>
      </w:r>
      <w:r w:rsidRPr="005B72B1">
        <w:rPr>
          <w:rFonts w:ascii="Arial" w:hAnsi="Arial" w:cs="Arial"/>
          <w:b/>
          <w:bCs/>
          <w:szCs w:val="28"/>
        </w:rPr>
        <w:t>,</w:t>
      </w:r>
      <w:r>
        <w:rPr>
          <w:rFonts w:ascii="Arial" w:hAnsi="Arial" w:cs="Arial"/>
          <w:b/>
          <w:bCs/>
          <w:szCs w:val="28"/>
        </w:rPr>
        <w:t xml:space="preserve"> </w:t>
      </w:r>
      <w:r w:rsidRPr="005B72B1">
        <w:rPr>
          <w:rFonts w:ascii="Arial" w:hAnsi="Arial" w:cs="Arial"/>
          <w:b/>
          <w:bCs/>
          <w:szCs w:val="28"/>
        </w:rPr>
        <w:t xml:space="preserve">para que </w:t>
      </w:r>
      <w:r w:rsidR="00FB50C9">
        <w:rPr>
          <w:rFonts w:ascii="Arial" w:hAnsi="Arial" w:cs="Arial"/>
          <w:b/>
          <w:bCs/>
          <w:szCs w:val="28"/>
        </w:rPr>
        <w:t xml:space="preserve">en mi nombre, y en comparecencia personal solicite la licencia de pesca </w:t>
      </w:r>
      <w:r w:rsidR="00135D10">
        <w:rPr>
          <w:rFonts w:ascii="Arial" w:hAnsi="Arial" w:cs="Arial"/>
          <w:b/>
          <w:bCs/>
          <w:szCs w:val="28"/>
        </w:rPr>
        <w:t>marítima de recreo DESDE TIERRA</w:t>
      </w:r>
      <w:r w:rsidR="00FB50C9">
        <w:rPr>
          <w:rFonts w:ascii="Arial" w:hAnsi="Arial" w:cs="Arial"/>
          <w:b/>
          <w:bCs/>
          <w:szCs w:val="28"/>
        </w:rPr>
        <w:t xml:space="preserve"> / SUBMARINA (RODEE CON UN CIRCULO </w:t>
      </w:r>
      <w:smartTag w:uri="urn:schemas-microsoft-com:office:smarttags" w:element="PersonName">
        <w:smartTagPr>
          <w:attr w:name="ProductID" w:val="LA LICENCIA A"/>
        </w:smartTagPr>
        <w:smartTag w:uri="urn:schemas-microsoft-com:office:smarttags" w:element="PersonName">
          <w:smartTagPr>
            <w:attr w:name="ProductID" w:val="LA LICENCIA"/>
          </w:smartTagPr>
          <w:r w:rsidR="00FB50C9">
            <w:rPr>
              <w:rFonts w:ascii="Arial" w:hAnsi="Arial" w:cs="Arial"/>
              <w:b/>
              <w:bCs/>
              <w:szCs w:val="28"/>
            </w:rPr>
            <w:t>LA LICENCIA</w:t>
          </w:r>
        </w:smartTag>
        <w:r w:rsidR="00FB50C9">
          <w:rPr>
            <w:rFonts w:ascii="Arial" w:hAnsi="Arial" w:cs="Arial"/>
            <w:b/>
            <w:bCs/>
            <w:szCs w:val="28"/>
          </w:rPr>
          <w:t xml:space="preserve"> A</w:t>
        </w:r>
      </w:smartTag>
      <w:r w:rsidR="00FB50C9">
        <w:rPr>
          <w:rFonts w:ascii="Arial" w:hAnsi="Arial" w:cs="Arial"/>
          <w:b/>
          <w:bCs/>
          <w:szCs w:val="28"/>
        </w:rPr>
        <w:t xml:space="preserve"> EXPEDIR), declarando asimismo en virtud de la presente que cumplo con todos los requisitos legales exigidos para la obtención de la citada licencia. </w:t>
      </w:r>
    </w:p>
    <w:p w:rsidR="00FB50C9" w:rsidRDefault="00FB50C9" w:rsidP="002C3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8"/>
        </w:rPr>
      </w:pPr>
    </w:p>
    <w:p w:rsidR="005B72B1" w:rsidRDefault="005B72B1" w:rsidP="002C3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8"/>
        </w:rPr>
      </w:pPr>
      <w:r w:rsidRPr="005B72B1">
        <w:rPr>
          <w:rFonts w:ascii="Arial" w:hAnsi="Arial" w:cs="Arial"/>
          <w:b/>
          <w:bCs/>
          <w:szCs w:val="28"/>
        </w:rPr>
        <w:t>Murcia</w:t>
      </w:r>
      <w:r w:rsidR="002C3FCD">
        <w:rPr>
          <w:rFonts w:ascii="Arial" w:hAnsi="Arial" w:cs="Arial"/>
          <w:b/>
          <w:bCs/>
          <w:szCs w:val="28"/>
        </w:rPr>
        <w:t xml:space="preserve">, a    </w:t>
      </w:r>
    </w:p>
    <w:p w:rsidR="002C3FCD" w:rsidRPr="005B72B1" w:rsidRDefault="002C3FCD" w:rsidP="002C3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8"/>
        </w:rPr>
      </w:pPr>
    </w:p>
    <w:p w:rsidR="005B72B1" w:rsidRPr="005B72B1" w:rsidRDefault="005B72B1" w:rsidP="002C3F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Cs w:val="28"/>
        </w:rPr>
      </w:pPr>
      <w:proofErr w:type="spellStart"/>
      <w:r w:rsidRPr="005B72B1">
        <w:rPr>
          <w:rFonts w:ascii="Arial" w:hAnsi="Arial" w:cs="Arial"/>
          <w:b/>
          <w:bCs/>
          <w:szCs w:val="28"/>
        </w:rPr>
        <w:t>Fdo</w:t>
      </w:r>
      <w:proofErr w:type="spellEnd"/>
      <w:r w:rsidRPr="005B72B1">
        <w:rPr>
          <w:rFonts w:ascii="Arial" w:hAnsi="Arial" w:cs="Arial"/>
          <w:b/>
          <w:bCs/>
          <w:szCs w:val="28"/>
        </w:rPr>
        <w:t>:</w:t>
      </w:r>
    </w:p>
    <w:p w:rsidR="00AC35C0" w:rsidRDefault="00AC35C0" w:rsidP="005B72B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5B72B1" w:rsidRPr="00AC35C0" w:rsidRDefault="005B72B1" w:rsidP="005B72B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AC35C0">
        <w:rPr>
          <w:rFonts w:ascii="Arial" w:hAnsi="Arial" w:cs="Arial"/>
          <w:sz w:val="24"/>
          <w:szCs w:val="24"/>
        </w:rPr>
        <w:t>SE ACOMPAÑARÁ D.N.I. DEL AUTORIZANTE.</w:t>
      </w:r>
    </w:p>
    <w:p w:rsidR="00AC35C0" w:rsidRDefault="00AC35C0" w:rsidP="005B72B1">
      <w:pPr>
        <w:tabs>
          <w:tab w:val="left" w:pos="234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BD4CCE" w:rsidRPr="005B72B1" w:rsidRDefault="002C3FCD" w:rsidP="005B72B1">
      <w:pPr>
        <w:tabs>
          <w:tab w:val="left" w:pos="2340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SERVICIO DE PESCA Y ACUICULTURA </w:t>
      </w:r>
    </w:p>
    <w:sectPr w:rsidR="00BD4CCE" w:rsidRPr="005B72B1" w:rsidSect="00AC35C0">
      <w:headerReference w:type="default" r:id="rId7"/>
      <w:footerReference w:type="default" r:id="rId8"/>
      <w:pgSz w:w="12240" w:h="15840"/>
      <w:pgMar w:top="1417" w:right="1183" w:bottom="567" w:left="1701" w:header="720" w:footer="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59" w:rsidRDefault="00186159">
      <w:r>
        <w:separator/>
      </w:r>
    </w:p>
  </w:endnote>
  <w:endnote w:type="continuationSeparator" w:id="0">
    <w:p w:rsidR="00186159" w:rsidRDefault="0018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14"/>
      <w:gridCol w:w="1321"/>
      <w:gridCol w:w="1321"/>
    </w:tblGrid>
    <w:tr w:rsidR="00135D10" w:rsidRPr="007A75E2">
      <w:trPr>
        <w:gridAfter w:val="1"/>
        <w:trHeight w:val="135"/>
        <w:tblCellSpacing w:w="0" w:type="dxa"/>
      </w:trPr>
      <w:tc>
        <w:tcPr>
          <w:tcW w:w="0" w:type="auto"/>
          <w:gridSpan w:val="2"/>
          <w:vAlign w:val="center"/>
        </w:tcPr>
        <w:p w:rsidR="00135D10" w:rsidRPr="007A75E2" w:rsidRDefault="00135D10" w:rsidP="007A75E2">
          <w:pPr>
            <w:spacing w:line="135" w:lineRule="atLeast"/>
            <w:rPr>
              <w:rFonts w:ascii="Arial" w:hAnsi="Arial" w:cs="Arial"/>
              <w:sz w:val="22"/>
              <w:szCs w:val="22"/>
            </w:rPr>
          </w:pPr>
        </w:p>
        <w:p w:rsidR="00135D10" w:rsidRPr="007A75E2" w:rsidRDefault="00135D10" w:rsidP="007A75E2">
          <w:pPr>
            <w:spacing w:line="135" w:lineRule="atLeast"/>
            <w:rPr>
              <w:rFonts w:ascii="Arial" w:hAnsi="Arial" w:cs="Arial"/>
              <w:color w:val="5B7FBD"/>
              <w:sz w:val="22"/>
              <w:szCs w:val="22"/>
            </w:rPr>
          </w:pPr>
        </w:p>
      </w:tc>
    </w:tr>
    <w:tr w:rsidR="00135D10" w:rsidRPr="007A75E2">
      <w:trPr>
        <w:trHeight w:val="30"/>
        <w:tblCellSpacing w:w="0" w:type="dxa"/>
      </w:trPr>
      <w:tc>
        <w:tcPr>
          <w:tcW w:w="6714" w:type="dxa"/>
          <w:vAlign w:val="center"/>
        </w:tcPr>
        <w:p w:rsidR="00135D10" w:rsidRPr="007A75E2" w:rsidRDefault="00135D10" w:rsidP="007A75E2">
          <w:pPr>
            <w:spacing w:line="30" w:lineRule="atLeast"/>
            <w:jc w:val="center"/>
            <w:rPr>
              <w:rFonts w:ascii="Arial" w:hAnsi="Arial" w:cs="Arial"/>
              <w:color w:val="5B7FBD"/>
              <w:sz w:val="22"/>
              <w:szCs w:val="22"/>
            </w:rPr>
          </w:pPr>
        </w:p>
      </w:tc>
      <w:tc>
        <w:tcPr>
          <w:tcW w:w="0" w:type="auto"/>
          <w:gridSpan w:val="2"/>
          <w:vAlign w:val="center"/>
        </w:tcPr>
        <w:p w:rsidR="00135D10" w:rsidRPr="007A75E2" w:rsidRDefault="00135D10" w:rsidP="007A75E2">
          <w:pPr>
            <w:spacing w:line="30" w:lineRule="atLeast"/>
            <w:rPr>
              <w:rFonts w:ascii="Verdana" w:hAnsi="Verdana"/>
              <w:color w:val="5B7FBD"/>
              <w:sz w:val="17"/>
              <w:szCs w:val="17"/>
            </w:rPr>
          </w:pPr>
        </w:p>
      </w:tc>
    </w:tr>
  </w:tbl>
  <w:p w:rsidR="00135D10" w:rsidRPr="007A75E2" w:rsidRDefault="00135D10" w:rsidP="007A75E2">
    <w:pPr>
      <w:pStyle w:val="Piedepgin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59" w:rsidRDefault="00186159">
      <w:r>
        <w:separator/>
      </w:r>
    </w:p>
  </w:footnote>
  <w:footnote w:type="continuationSeparator" w:id="0">
    <w:p w:rsidR="00186159" w:rsidRDefault="0018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B80521" w:rsidRPr="00EE0EDD" w:rsidTr="002F51DD">
      <w:trPr>
        <w:cantSplit/>
        <w:trHeight w:val="1252"/>
        <w:jc w:val="center"/>
      </w:trPr>
      <w:tc>
        <w:tcPr>
          <w:tcW w:w="3301" w:type="dxa"/>
        </w:tcPr>
        <w:p w:rsidR="00B80521" w:rsidRDefault="00B80521" w:rsidP="00B80521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259812A6" wp14:editId="56102D5D">
                <wp:extent cx="2015293" cy="652007"/>
                <wp:effectExtent l="0" t="0" r="4445" b="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6" t="12488" r="62135" b="35178"/>
                        <a:stretch/>
                      </pic:blipFill>
                      <pic:spPr bwMode="auto">
                        <a:xfrm>
                          <a:off x="0" y="0"/>
                          <a:ext cx="2051954" cy="6638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B80521" w:rsidRDefault="00B80521" w:rsidP="00B8052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B80521" w:rsidRPr="00EE0EDD" w:rsidRDefault="00B80521" w:rsidP="00B8052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B80521" w:rsidRPr="009D4406" w:rsidRDefault="00B80521" w:rsidP="00B80521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B80521" w:rsidRPr="009D4406" w:rsidRDefault="00B80521" w:rsidP="00B80521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 xml:space="preserve">DIR3 </w:t>
          </w:r>
          <w:r w:rsidRPr="0017287A">
            <w:rPr>
              <w:sz w:val="16"/>
              <w:szCs w:val="16"/>
            </w:rPr>
            <w:t>A</w:t>
          </w:r>
          <w:r w:rsidR="002C4B1D">
            <w:rPr>
              <w:sz w:val="16"/>
              <w:szCs w:val="16"/>
            </w:rPr>
            <w:t>14035033</w:t>
          </w:r>
        </w:p>
        <w:p w:rsidR="00B80521" w:rsidRPr="009D4406" w:rsidRDefault="00B80521" w:rsidP="00B80521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>
            <w:rPr>
              <w:sz w:val="16"/>
              <w:szCs w:val="16"/>
            </w:rPr>
            <w:t>1865</w:t>
          </w:r>
        </w:p>
        <w:p w:rsidR="00B80521" w:rsidRPr="00EE0EDD" w:rsidRDefault="00B80521" w:rsidP="00B8052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26098E" w:rsidRDefault="0026098E" w:rsidP="0026098E">
    <w:pPr>
      <w:ind w:left="-5" w:right="-5"/>
      <w:jc w:val="center"/>
      <w:rPr>
        <w:rFonts w:ascii="Verdana" w:hAnsi="Verdana"/>
        <w:color w:val="666666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62EF"/>
    <w:multiLevelType w:val="hybridMultilevel"/>
    <w:tmpl w:val="16505994"/>
    <w:lvl w:ilvl="0" w:tplc="5ECE9F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79F0"/>
    <w:multiLevelType w:val="hybridMultilevel"/>
    <w:tmpl w:val="DFC6659A"/>
    <w:lvl w:ilvl="0" w:tplc="9A228EC6">
      <w:numFmt w:val="bullet"/>
      <w:lvlText w:val=""/>
      <w:lvlJc w:val="left"/>
      <w:pPr>
        <w:tabs>
          <w:tab w:val="num" w:pos="2299"/>
        </w:tabs>
        <w:ind w:left="2299" w:hanging="885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2" w15:restartNumberingAfterBreak="0">
    <w:nsid w:val="4C620335"/>
    <w:multiLevelType w:val="hybridMultilevel"/>
    <w:tmpl w:val="58A4E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2B2B"/>
    <w:multiLevelType w:val="hybridMultilevel"/>
    <w:tmpl w:val="87FC427C"/>
    <w:lvl w:ilvl="0" w:tplc="9A228EC6">
      <w:numFmt w:val="bullet"/>
      <w:lvlText w:val=""/>
      <w:lvlJc w:val="left"/>
      <w:pPr>
        <w:tabs>
          <w:tab w:val="num" w:pos="2866"/>
        </w:tabs>
        <w:ind w:left="2866" w:hanging="885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CC"/>
    <w:rsid w:val="00034E35"/>
    <w:rsid w:val="00056F24"/>
    <w:rsid w:val="00091FF9"/>
    <w:rsid w:val="000C3011"/>
    <w:rsid w:val="000E4C05"/>
    <w:rsid w:val="00133577"/>
    <w:rsid w:val="00135D10"/>
    <w:rsid w:val="0013646E"/>
    <w:rsid w:val="00186159"/>
    <w:rsid w:val="001B615B"/>
    <w:rsid w:val="001D7ABC"/>
    <w:rsid w:val="0026098E"/>
    <w:rsid w:val="00290125"/>
    <w:rsid w:val="002C3FCD"/>
    <w:rsid w:val="002C4B1D"/>
    <w:rsid w:val="003732CB"/>
    <w:rsid w:val="00376D05"/>
    <w:rsid w:val="0042585B"/>
    <w:rsid w:val="00436395"/>
    <w:rsid w:val="00452611"/>
    <w:rsid w:val="00471FC9"/>
    <w:rsid w:val="00474A41"/>
    <w:rsid w:val="004959FF"/>
    <w:rsid w:val="004B6E88"/>
    <w:rsid w:val="005036C6"/>
    <w:rsid w:val="00515AC3"/>
    <w:rsid w:val="005B7257"/>
    <w:rsid w:val="005B72B1"/>
    <w:rsid w:val="005E64F6"/>
    <w:rsid w:val="006507BE"/>
    <w:rsid w:val="006869B2"/>
    <w:rsid w:val="006E6E33"/>
    <w:rsid w:val="00702865"/>
    <w:rsid w:val="00786F2D"/>
    <w:rsid w:val="00790FA8"/>
    <w:rsid w:val="007A75E2"/>
    <w:rsid w:val="007B67B9"/>
    <w:rsid w:val="0088289C"/>
    <w:rsid w:val="008940FE"/>
    <w:rsid w:val="00901A35"/>
    <w:rsid w:val="0090337D"/>
    <w:rsid w:val="009117C3"/>
    <w:rsid w:val="00933BDE"/>
    <w:rsid w:val="00995089"/>
    <w:rsid w:val="009A2B82"/>
    <w:rsid w:val="009A4087"/>
    <w:rsid w:val="009E6D3C"/>
    <w:rsid w:val="00A01FAA"/>
    <w:rsid w:val="00A14E99"/>
    <w:rsid w:val="00A15C09"/>
    <w:rsid w:val="00A96C1C"/>
    <w:rsid w:val="00AC35C0"/>
    <w:rsid w:val="00AC4F01"/>
    <w:rsid w:val="00B0738C"/>
    <w:rsid w:val="00B2066A"/>
    <w:rsid w:val="00B225A5"/>
    <w:rsid w:val="00B80521"/>
    <w:rsid w:val="00B81205"/>
    <w:rsid w:val="00BA3CC7"/>
    <w:rsid w:val="00BA630D"/>
    <w:rsid w:val="00BB5439"/>
    <w:rsid w:val="00BD4CCE"/>
    <w:rsid w:val="00C21795"/>
    <w:rsid w:val="00C331FE"/>
    <w:rsid w:val="00C9246C"/>
    <w:rsid w:val="00C95BCC"/>
    <w:rsid w:val="00CE62CA"/>
    <w:rsid w:val="00D81B8E"/>
    <w:rsid w:val="00DA5DDD"/>
    <w:rsid w:val="00DE0155"/>
    <w:rsid w:val="00E06C13"/>
    <w:rsid w:val="00E55017"/>
    <w:rsid w:val="00E7755F"/>
    <w:rsid w:val="00E91B07"/>
    <w:rsid w:val="00EC656A"/>
    <w:rsid w:val="00F410C4"/>
    <w:rsid w:val="00F4739E"/>
    <w:rsid w:val="00F6683B"/>
    <w:rsid w:val="00FB0FFF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AE9620E-D118-422C-89B3-FFB0BBC7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framePr w:w="10257" w:hSpace="141" w:vSpace="141" w:wrap="auto" w:hAnchor="page" w:x="819"/>
      <w:jc w:val="right"/>
      <w:outlineLvl w:val="0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B7257"/>
    <w:pPr>
      <w:jc w:val="both"/>
    </w:pPr>
    <w:rPr>
      <w:b/>
      <w:sz w:val="20"/>
      <w:lang w:val="es-ES_tradnl"/>
    </w:rPr>
  </w:style>
  <w:style w:type="character" w:customStyle="1" w:styleId="googqs-tidbitgoogqs-tidbit-0">
    <w:name w:val="goog_qs-tidbit goog_qs-tidbit-0"/>
    <w:basedOn w:val="Fuentedeprrafopredeter"/>
    <w:rsid w:val="007A75E2"/>
  </w:style>
  <w:style w:type="character" w:customStyle="1" w:styleId="EnlacedeInternet">
    <w:name w:val="Enlace de Internet"/>
    <w:rsid w:val="001B61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ndro%20Bermudez\Datos%20de%20programa\Microsoft\Plantillas\CABECE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CABECERA.dot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Devolución ingreso efectuado en el expediente sancionador 107/04</vt:lpstr>
    </vt:vector>
  </TitlesOfParts>
  <Company>Serv. de Pesca y Acuicultura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Devolución ingreso efectuado en el expediente sancionador 107/04</dc:title>
  <dc:subject/>
  <dc:creator>CAAM</dc:creator>
  <cp:keywords/>
  <cp:lastModifiedBy>MARIA DOLORES PEDRERO, EMILIO</cp:lastModifiedBy>
  <cp:revision>2</cp:revision>
  <cp:lastPrinted>2013-01-21T09:00:00Z</cp:lastPrinted>
  <dcterms:created xsi:type="dcterms:W3CDTF">2020-12-03T09:13:00Z</dcterms:created>
  <dcterms:modified xsi:type="dcterms:W3CDTF">2020-12-03T09:13:00Z</dcterms:modified>
</cp:coreProperties>
</file>